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54" w:rsidRPr="00C17D6F" w:rsidRDefault="00222054">
      <w:pPr>
        <w:rPr>
          <w:b/>
          <w:sz w:val="28"/>
          <w:szCs w:val="28"/>
        </w:rPr>
      </w:pPr>
      <w:r w:rsidRPr="00C17D6F">
        <w:rPr>
          <w:b/>
          <w:sz w:val="28"/>
          <w:szCs w:val="28"/>
        </w:rPr>
        <w:t>Zeckenstiche</w:t>
      </w:r>
      <w:r w:rsidR="00D626B1">
        <w:rPr>
          <w:b/>
          <w:sz w:val="28"/>
          <w:szCs w:val="28"/>
        </w:rPr>
        <w:t xml:space="preserve"> – Einverständniserklärung zur Entfernung von Zecken durch eine Lehrkraft der Schule</w:t>
      </w:r>
      <w:bookmarkStart w:id="0" w:name="_GoBack"/>
      <w:bookmarkEnd w:id="0"/>
    </w:p>
    <w:p w:rsidR="00C17D6F" w:rsidRDefault="00222054" w:rsidP="000C6E3B">
      <w:pPr>
        <w:spacing w:after="0"/>
        <w:jc w:val="both"/>
        <w:rPr>
          <w:sz w:val="24"/>
          <w:szCs w:val="24"/>
        </w:rPr>
      </w:pPr>
      <w:r w:rsidRPr="00222054">
        <w:rPr>
          <w:sz w:val="24"/>
          <w:szCs w:val="24"/>
        </w:rPr>
        <w:t xml:space="preserve">Durch Zeckenstiche können Erkrankungen wie </w:t>
      </w:r>
      <w:r w:rsidR="00C17D6F">
        <w:rPr>
          <w:sz w:val="24"/>
          <w:szCs w:val="24"/>
        </w:rPr>
        <w:t>Frühsommer-</w:t>
      </w:r>
      <w:proofErr w:type="spellStart"/>
      <w:r w:rsidR="00C17D6F">
        <w:rPr>
          <w:sz w:val="24"/>
          <w:szCs w:val="24"/>
        </w:rPr>
        <w:t>Meningoenzephalitis</w:t>
      </w:r>
      <w:proofErr w:type="spellEnd"/>
      <w:r w:rsidR="00C17D6F">
        <w:rPr>
          <w:sz w:val="24"/>
          <w:szCs w:val="24"/>
        </w:rPr>
        <w:t xml:space="preserve"> (</w:t>
      </w:r>
      <w:r w:rsidRPr="00222054">
        <w:rPr>
          <w:sz w:val="24"/>
          <w:szCs w:val="24"/>
        </w:rPr>
        <w:t>FSME</w:t>
      </w:r>
      <w:r w:rsidR="00C17D6F">
        <w:rPr>
          <w:sz w:val="24"/>
          <w:szCs w:val="24"/>
        </w:rPr>
        <w:t>)</w:t>
      </w:r>
      <w:r w:rsidRPr="00222054">
        <w:rPr>
          <w:sz w:val="24"/>
          <w:szCs w:val="24"/>
        </w:rPr>
        <w:t xml:space="preserve"> und Borreliose übertragen werden.</w:t>
      </w:r>
      <w:r w:rsidR="00C17D6F">
        <w:rPr>
          <w:sz w:val="24"/>
          <w:szCs w:val="24"/>
        </w:rPr>
        <w:t xml:space="preserve"> E</w:t>
      </w:r>
      <w:r w:rsidRPr="00222054">
        <w:rPr>
          <w:sz w:val="24"/>
          <w:szCs w:val="24"/>
        </w:rPr>
        <w:t>ine möglichst zeitnahe</w:t>
      </w:r>
      <w:r w:rsidR="00C17D6F">
        <w:rPr>
          <w:sz w:val="24"/>
          <w:szCs w:val="24"/>
        </w:rPr>
        <w:t xml:space="preserve"> Entfernung der Zecke ist daher ratsam</w:t>
      </w:r>
      <w:r w:rsidRPr="00222054">
        <w:rPr>
          <w:sz w:val="24"/>
          <w:szCs w:val="24"/>
        </w:rPr>
        <w:t xml:space="preserve">. </w:t>
      </w:r>
    </w:p>
    <w:p w:rsidR="00222054" w:rsidRDefault="00222054" w:rsidP="000C6E3B">
      <w:pPr>
        <w:jc w:val="both"/>
        <w:rPr>
          <w:sz w:val="24"/>
          <w:szCs w:val="24"/>
        </w:rPr>
      </w:pPr>
      <w:r w:rsidRPr="00222054">
        <w:rPr>
          <w:sz w:val="24"/>
          <w:szCs w:val="24"/>
        </w:rPr>
        <w:t xml:space="preserve">Lehrkräfte sind nicht dazu verpflichtet, </w:t>
      </w:r>
      <w:r w:rsidR="00C17D6F">
        <w:rPr>
          <w:sz w:val="24"/>
          <w:szCs w:val="24"/>
        </w:rPr>
        <w:t xml:space="preserve">bei Ihren Kindern Zecken </w:t>
      </w:r>
      <w:r w:rsidRPr="00222054">
        <w:rPr>
          <w:sz w:val="24"/>
          <w:szCs w:val="24"/>
        </w:rPr>
        <w:t xml:space="preserve">zu entfernen, dürfen eine Entfernung jedoch vornehmen, sofern Sie damit einverstanden sind. </w:t>
      </w:r>
    </w:p>
    <w:p w:rsidR="00222054" w:rsidRPr="00C17D6F" w:rsidRDefault="00222054" w:rsidP="000C6E3B">
      <w:pPr>
        <w:jc w:val="both"/>
        <w:rPr>
          <w:sz w:val="24"/>
          <w:szCs w:val="24"/>
          <w:u w:val="single"/>
        </w:rPr>
      </w:pPr>
      <w:r w:rsidRPr="00C17D6F">
        <w:rPr>
          <w:sz w:val="24"/>
          <w:szCs w:val="24"/>
          <w:u w:val="single"/>
        </w:rPr>
        <w:t xml:space="preserve">Wir schlagen </w:t>
      </w:r>
      <w:r w:rsidR="00C17D6F" w:rsidRPr="00C17D6F">
        <w:rPr>
          <w:sz w:val="24"/>
          <w:szCs w:val="24"/>
          <w:u w:val="single"/>
        </w:rPr>
        <w:t xml:space="preserve">deshalb </w:t>
      </w:r>
      <w:r w:rsidR="00FB4F67">
        <w:rPr>
          <w:sz w:val="24"/>
          <w:szCs w:val="24"/>
          <w:u w:val="single"/>
        </w:rPr>
        <w:t xml:space="preserve">für die Musikalische Grundschule </w:t>
      </w:r>
      <w:proofErr w:type="spellStart"/>
      <w:r w:rsidR="00FB4F67">
        <w:rPr>
          <w:sz w:val="24"/>
          <w:szCs w:val="24"/>
          <w:u w:val="single"/>
        </w:rPr>
        <w:t>Wrexen</w:t>
      </w:r>
      <w:proofErr w:type="spellEnd"/>
      <w:r w:rsidR="00FB4F67">
        <w:rPr>
          <w:sz w:val="24"/>
          <w:szCs w:val="24"/>
          <w:u w:val="single"/>
        </w:rPr>
        <w:t xml:space="preserve"> </w:t>
      </w:r>
      <w:r w:rsidRPr="00C17D6F">
        <w:rPr>
          <w:sz w:val="24"/>
          <w:szCs w:val="24"/>
          <w:u w:val="single"/>
        </w:rPr>
        <w:t>folgende Regelung vor: Falls Sie nicht zu erreichen sind, entfernt eine Lehrkraft – Ihr Einverständnis vorausgesetzt – bei Ihrem Kind die Zecke.</w:t>
      </w:r>
    </w:p>
    <w:p w:rsidR="00222054" w:rsidRDefault="00222054" w:rsidP="000C6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Denken Sie daran, </w:t>
      </w:r>
      <w:r w:rsidR="00C17D6F">
        <w:rPr>
          <w:sz w:val="24"/>
          <w:szCs w:val="24"/>
        </w:rPr>
        <w:t xml:space="preserve">in jedem Fall ihr Kind bzw. </w:t>
      </w:r>
      <w:r>
        <w:rPr>
          <w:sz w:val="24"/>
          <w:szCs w:val="24"/>
        </w:rPr>
        <w:t xml:space="preserve">die Stichstelle und ihre Umgebung in den darauffolgenden Tagen zu beobachten: </w:t>
      </w:r>
      <w:r w:rsidR="00C17D6F">
        <w:rPr>
          <w:sz w:val="24"/>
          <w:szCs w:val="24"/>
        </w:rPr>
        <w:t xml:space="preserve">Eine sich langsam kreisförmig ausbreitende Rötung kann ein Zeichen für eine </w:t>
      </w:r>
      <w:proofErr w:type="spellStart"/>
      <w:r w:rsidR="00C17D6F">
        <w:rPr>
          <w:sz w:val="24"/>
          <w:szCs w:val="24"/>
        </w:rPr>
        <w:t>Borrelieninfektion</w:t>
      </w:r>
      <w:proofErr w:type="spellEnd"/>
      <w:r w:rsidR="00C17D6F">
        <w:rPr>
          <w:sz w:val="24"/>
          <w:szCs w:val="24"/>
        </w:rPr>
        <w:t xml:space="preserve"> sein. Grippeähnliche Symptome können auf FSME hindeuten.</w:t>
      </w:r>
    </w:p>
    <w:p w:rsidR="00C17D6F" w:rsidRDefault="00C17D6F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</w:t>
      </w:r>
    </w:p>
    <w:p w:rsidR="00C17D6F" w:rsidRDefault="00C17D6F">
      <w:pPr>
        <w:rPr>
          <w:sz w:val="24"/>
          <w:szCs w:val="24"/>
        </w:rPr>
      </w:pPr>
      <w:r>
        <w:rPr>
          <w:sz w:val="24"/>
          <w:szCs w:val="24"/>
        </w:rPr>
        <w:t>Name des Kindes: ____________________________________</w:t>
      </w:r>
    </w:p>
    <w:p w:rsidR="00C17D6F" w:rsidRDefault="000E1F91" w:rsidP="00C17D6F">
      <w:pPr>
        <w:ind w:left="705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46990</wp:posOffset>
                </wp:positionV>
                <wp:extent cx="132715" cy="128905"/>
                <wp:effectExtent l="10160" t="8890" r="9525" b="508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8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724AE0" id="Oval 2" o:spid="_x0000_s1026" style="position:absolute;margin-left:-1.45pt;margin-top:3.7pt;width:10.45pt;height:1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"/>
            </w:pict>
          </mc:Fallback>
        </mc:AlternateContent>
      </w:r>
      <w:r w:rsidR="00C17D6F">
        <w:rPr>
          <w:sz w:val="24"/>
          <w:szCs w:val="24"/>
        </w:rPr>
        <w:t xml:space="preserve">Ich bin damit einverstanden, dass im Falle eines Zeckenstiches eine Lehrkraft die Zecke bei meinem Kind entfernt. </w:t>
      </w:r>
    </w:p>
    <w:p w:rsidR="00C17D6F" w:rsidRDefault="000E1F91" w:rsidP="00C17D6F">
      <w:pPr>
        <w:ind w:left="705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32715" cy="128905"/>
                <wp:effectExtent l="9525" t="6350" r="10160" b="762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8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E7B445" id="Oval 3" o:spid="_x0000_s1026" style="position:absolute;margin-left:0;margin-top:1.25pt;width:10.45pt;height:1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"/>
            </w:pict>
          </mc:Fallback>
        </mc:AlternateContent>
      </w:r>
      <w:r w:rsidR="003752F0">
        <w:rPr>
          <w:sz w:val="24"/>
          <w:szCs w:val="24"/>
        </w:rPr>
        <w:t xml:space="preserve">Ich bin </w:t>
      </w:r>
      <w:r w:rsidR="00C17D6F">
        <w:rPr>
          <w:sz w:val="24"/>
          <w:szCs w:val="24"/>
        </w:rPr>
        <w:t>nicht damit einverstanden, dass Zecken bei meinem Kind</w:t>
      </w:r>
      <w:r w:rsidR="003752F0">
        <w:rPr>
          <w:sz w:val="24"/>
          <w:szCs w:val="24"/>
        </w:rPr>
        <w:t xml:space="preserve"> von einer Lehrkraft entfernt we</w:t>
      </w:r>
      <w:r w:rsidR="00C17D6F">
        <w:rPr>
          <w:sz w:val="24"/>
          <w:szCs w:val="24"/>
        </w:rPr>
        <w:t>rd</w:t>
      </w:r>
      <w:r w:rsidR="003752F0">
        <w:rPr>
          <w:sz w:val="24"/>
          <w:szCs w:val="24"/>
        </w:rPr>
        <w:t>en</w:t>
      </w:r>
      <w:r w:rsidR="00C17D6F">
        <w:rPr>
          <w:sz w:val="24"/>
          <w:szCs w:val="24"/>
        </w:rPr>
        <w:t>.</w:t>
      </w:r>
    </w:p>
    <w:p w:rsidR="00C17D6F" w:rsidRDefault="00C17D6F" w:rsidP="00C17D6F">
      <w:pPr>
        <w:spacing w:line="120" w:lineRule="auto"/>
        <w:ind w:left="703"/>
        <w:rPr>
          <w:sz w:val="24"/>
          <w:szCs w:val="24"/>
        </w:rPr>
      </w:pPr>
    </w:p>
    <w:p w:rsidR="00C17D6F" w:rsidRDefault="00C17D6F" w:rsidP="00C17D6F">
      <w:pPr>
        <w:rPr>
          <w:sz w:val="24"/>
          <w:szCs w:val="24"/>
        </w:rPr>
      </w:pPr>
      <w:r>
        <w:rPr>
          <w:sz w:val="24"/>
          <w:szCs w:val="24"/>
        </w:rPr>
        <w:t>Unterschrift: _________________________________</w:t>
      </w:r>
    </w:p>
    <w:p w:rsidR="00C17D6F" w:rsidRDefault="00C17D6F" w:rsidP="000C6E3B">
      <w:pPr>
        <w:spacing w:line="360" w:lineRule="auto"/>
        <w:rPr>
          <w:sz w:val="24"/>
          <w:szCs w:val="24"/>
        </w:rPr>
      </w:pPr>
    </w:p>
    <w:sectPr w:rsidR="00C17D6F" w:rsidSect="00C17D6F">
      <w:pgSz w:w="11906" w:h="16838"/>
      <w:pgMar w:top="851" w:right="130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91"/>
    <w:rsid w:val="000C6E3B"/>
    <w:rsid w:val="000E1F91"/>
    <w:rsid w:val="00222054"/>
    <w:rsid w:val="003752F0"/>
    <w:rsid w:val="00640A82"/>
    <w:rsid w:val="0081766E"/>
    <w:rsid w:val="00C17D6F"/>
    <w:rsid w:val="00D626B1"/>
    <w:rsid w:val="00FB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4D270-BE7D-4E7F-BB6A-18FA49F8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C6E3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Zeckenstic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Zeckenstiche.dot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</dc:creator>
  <cp:lastModifiedBy>Thomas Müller</cp:lastModifiedBy>
  <cp:revision>4</cp:revision>
  <cp:lastPrinted>2015-06-29T11:15:00Z</cp:lastPrinted>
  <dcterms:created xsi:type="dcterms:W3CDTF">2016-10-04T09:10:00Z</dcterms:created>
  <dcterms:modified xsi:type="dcterms:W3CDTF">2016-10-21T07:45:00Z</dcterms:modified>
</cp:coreProperties>
</file>